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6327" w:rsidRDefault="005A0A01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674684" wp14:editId="3009211A">
                <wp:simplePos x="0" y="0"/>
                <wp:positionH relativeFrom="page">
                  <wp:align>left</wp:align>
                </wp:positionH>
                <wp:positionV relativeFrom="paragraph">
                  <wp:posOffset>5640705</wp:posOffset>
                </wp:positionV>
                <wp:extent cx="519430" cy="306705"/>
                <wp:effectExtent l="0" t="1905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306705"/>
                          <a:chOff x="0" y="0"/>
                          <a:chExt cx="519430" cy="306705"/>
                        </a:xfrm>
                      </wpg:grpSpPr>
                      <wps:wsp>
                        <wps:cNvPr id="192" name="Left-Right Arrow 192"/>
                        <wps:cNvSpPr/>
                        <wps:spPr>
                          <a:xfrm>
                            <a:off x="12700" y="0"/>
                            <a:ext cx="368266" cy="119172"/>
                          </a:xfrm>
                          <a:prstGeom prst="leftRightArrow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51943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8FA" w:rsidRPr="008258FA" w:rsidRDefault="008258FA" w:rsidP="008258FA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8258FA">
                                <w:rPr>
                                  <w:sz w:val="16"/>
                                </w:rPr>
                                <w:t>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74684" id="Group 194" o:spid="_x0000_s1026" style="position:absolute;margin-left:0;margin-top:444.15pt;width:40.9pt;height:24.15pt;z-index:251682816;mso-position-horizontal:left;mso-position-horizontal-relative:page" coordsize="51943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192" o:spid="_x0000_s1027" type="#_x0000_t69" style="position:absolute;left:12700;width:368266;height:119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UBMQA&#10;AADcAAAADwAAAGRycy9kb3ducmV2LnhtbERPS2vCQBC+F/wPywi9NRtzaDV1FfEBPbU0RmhvQ3ZM&#10;UrOzIbsm6b/vFgRv8/E9Z7keTSN66lxtWcEsikEQF1bXXCrIj4enOQjnkTU2lknBLzlYryYPS0y1&#10;HfiT+syXIoSwS1FB5X2bSumKigy6yLbEgTvbzqAPsCul7nAI4aaRSRw/S4M1h4YKW9pWVFyyq1Fg&#10;vvqkOe1x9/KTvV+/z+X+Y8hzpR6n4+YVhKfR38U395sO8xcJ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VATEAAAA3AAAAA8AAAAAAAAAAAAAAAAAmAIAAGRycy9k&#10;b3ducmV2LnhtbFBLBQYAAAAABAAEAPUAAACJAwAAAAA=&#10;" adj="3495" filled="f" strokecolor="#5b9bd5 [32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1600;width:519430;height:20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8258FA" w:rsidRPr="008258FA" w:rsidRDefault="008258FA" w:rsidP="008258FA">
                        <w:pPr>
                          <w:jc w:val="both"/>
                          <w:rPr>
                            <w:sz w:val="16"/>
                          </w:rPr>
                        </w:pPr>
                        <w:r w:rsidRPr="008258FA">
                          <w:rPr>
                            <w:sz w:val="16"/>
                          </w:rPr>
                          <w:t>10MM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8B90957" wp14:editId="4DA84045">
                <wp:simplePos x="0" y="0"/>
                <wp:positionH relativeFrom="column">
                  <wp:posOffset>14500860</wp:posOffset>
                </wp:positionH>
                <wp:positionV relativeFrom="paragraph">
                  <wp:posOffset>5674360</wp:posOffset>
                </wp:positionV>
                <wp:extent cx="519430" cy="306705"/>
                <wp:effectExtent l="0" t="1905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306705"/>
                          <a:chOff x="0" y="0"/>
                          <a:chExt cx="519430" cy="306705"/>
                        </a:xfrm>
                      </wpg:grpSpPr>
                      <wps:wsp>
                        <wps:cNvPr id="197" name="Left-Right Arrow 197"/>
                        <wps:cNvSpPr/>
                        <wps:spPr>
                          <a:xfrm>
                            <a:off x="12700" y="0"/>
                            <a:ext cx="368266" cy="119172"/>
                          </a:xfrm>
                          <a:prstGeom prst="left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51943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A01" w:rsidRPr="008258FA" w:rsidRDefault="005A0A01" w:rsidP="005A0A01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8258FA">
                                <w:rPr>
                                  <w:sz w:val="16"/>
                                </w:rPr>
                                <w:t>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90957" id="Group 196" o:spid="_x0000_s1029" style="position:absolute;margin-left:1141.8pt;margin-top:446.8pt;width:40.9pt;height:24.15pt;z-index:251684864" coordsize="51943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">
                <v:shape id="Left-Right Arrow 197" o:spid="_x0000_s1030" type="#_x0000_t69" style="position:absolute;left:12700;width:368266;height:119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qPsIA&#10;AADcAAAADwAAAGRycy9kb3ducmV2LnhtbERPS2vCQBC+F/oflhF6qxt76CO6irRY2otQK+JxyI5J&#10;cHc2zU5j8u9dQfA2H99zZoveO9VRG+vABibjDBRxEWzNpYHt7+rxFVQUZIsuMBkYKMJifn83w9yG&#10;E/9Qt5FSpRCOORqoRJpc61hU5DGOQ0OcuENoPUqCbalti6cU7p1+yrJn7bHm1FBhQ+8VFcfNvzcQ&#10;3cdq/yfrQYau+XRbPCy/d9qYh1G/nIIS6uUmvrq/bJr/9gKXZ9IFen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qo+wgAAANwAAAAPAAAAAAAAAAAAAAAAAJgCAABkcnMvZG93&#10;bnJldi54bWxQSwUGAAAAAAQABAD1AAAAhwMAAAAA&#10;" adj="3495" filled="f" strokecolor="#5b9bd5" strokeweight="1pt"/>
                <v:shape id="_x0000_s1031" type="#_x0000_t202" style="position:absolute;top:101600;width:519430;height:20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5A0A01" w:rsidRPr="008258FA" w:rsidRDefault="005A0A01" w:rsidP="005A0A01">
                        <w:pPr>
                          <w:jc w:val="both"/>
                          <w:rPr>
                            <w:sz w:val="16"/>
                          </w:rPr>
                        </w:pPr>
                        <w:r w:rsidRPr="008258FA">
                          <w:rPr>
                            <w:sz w:val="16"/>
                          </w:rPr>
                          <w:t>10MM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26327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D741E" wp14:editId="6EEC4D61">
                <wp:simplePos x="0" y="0"/>
                <wp:positionH relativeFrom="margin">
                  <wp:posOffset>13141960</wp:posOffset>
                </wp:positionH>
                <wp:positionV relativeFrom="paragraph">
                  <wp:posOffset>632460</wp:posOffset>
                </wp:positionV>
                <wp:extent cx="1282700" cy="5219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27" w:rsidRPr="005A0A01" w:rsidRDefault="00B26327" w:rsidP="00B26327">
                            <w:pPr>
                              <w:rPr>
                                <w:sz w:val="72"/>
                              </w:rPr>
                            </w:pPr>
                            <w:r w:rsidRPr="005A0A01">
                              <w:rPr>
                                <w:sz w:val="7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741E" id="Text Box 2" o:spid="_x0000_s1032" type="#_x0000_t202" style="position:absolute;margin-left:1034.8pt;margin-top:49.8pt;width:101pt;height:4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" filled="f" stroked="f">
                <v:textbox>
                  <w:txbxContent>
                    <w:p w:rsidR="00B26327" w:rsidRPr="005A0A01" w:rsidRDefault="00B26327" w:rsidP="00B26327">
                      <w:pPr>
                        <w:rPr>
                          <w:sz w:val="72"/>
                        </w:rPr>
                      </w:pPr>
                      <w:r w:rsidRPr="005A0A01">
                        <w:rPr>
                          <w:sz w:val="72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6327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18210" wp14:editId="09C79B86">
                <wp:simplePos x="0" y="0"/>
                <wp:positionH relativeFrom="margin">
                  <wp:posOffset>6842760</wp:posOffset>
                </wp:positionH>
                <wp:positionV relativeFrom="paragraph">
                  <wp:posOffset>632460</wp:posOffset>
                </wp:positionV>
                <wp:extent cx="1371600" cy="5219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27" w:rsidRPr="005A0A01" w:rsidRDefault="00B26327">
                            <w:pPr>
                              <w:rPr>
                                <w:sz w:val="72"/>
                              </w:rPr>
                            </w:pPr>
                            <w:r w:rsidRPr="005A0A01">
                              <w:rPr>
                                <w:sz w:val="7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8210" id="_x0000_s1033" type="#_x0000_t202" style="position:absolute;margin-left:538.8pt;margin-top:49.8pt;width:108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xdDwIAAPs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" filled="f" stroked="f">
                <v:textbox>
                  <w:txbxContent>
                    <w:p w:rsidR="00B26327" w:rsidRPr="005A0A01" w:rsidRDefault="00B26327">
                      <w:pPr>
                        <w:rPr>
                          <w:sz w:val="72"/>
                        </w:rPr>
                      </w:pPr>
                      <w:r w:rsidRPr="005A0A01">
                        <w:rPr>
                          <w:sz w:val="72"/>
                        </w:rPr>
                        <w:t>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6327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612F6" wp14:editId="03323273">
                <wp:simplePos x="0" y="0"/>
                <wp:positionH relativeFrom="margin">
                  <wp:posOffset>233045</wp:posOffset>
                </wp:positionH>
                <wp:positionV relativeFrom="paragraph">
                  <wp:posOffset>634365</wp:posOffset>
                </wp:positionV>
                <wp:extent cx="1459230" cy="5219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27" w:rsidRPr="005A0A01" w:rsidRDefault="00B26327" w:rsidP="00B26327">
                            <w:pPr>
                              <w:rPr>
                                <w:sz w:val="72"/>
                              </w:rPr>
                            </w:pPr>
                            <w:r w:rsidRPr="005A0A01">
                              <w:rPr>
                                <w:sz w:val="7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12F6" id="_x0000_s1034" type="#_x0000_t202" style="position:absolute;margin-left:18.35pt;margin-top:49.95pt;width:114.9pt;height: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" filled="f" stroked="f">
                <v:textbox>
                  <w:txbxContent>
                    <w:p w:rsidR="00B26327" w:rsidRPr="005A0A01" w:rsidRDefault="00B26327" w:rsidP="00B26327">
                      <w:pPr>
                        <w:rPr>
                          <w:sz w:val="72"/>
                        </w:rPr>
                      </w:pPr>
                      <w:r w:rsidRPr="005A0A01">
                        <w:rPr>
                          <w:sz w:val="72"/>
                        </w:rPr>
                        <w:t>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8FA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C61967" wp14:editId="45C96407">
                <wp:simplePos x="0" y="0"/>
                <wp:positionH relativeFrom="margin">
                  <wp:posOffset>6952808</wp:posOffset>
                </wp:positionH>
                <wp:positionV relativeFrom="paragraph">
                  <wp:posOffset>10098467</wp:posOffset>
                </wp:positionV>
                <wp:extent cx="879278" cy="424772"/>
                <wp:effectExtent l="19050" t="19050" r="0" b="330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278" cy="424772"/>
                          <a:chOff x="12106" y="-18337"/>
                          <a:chExt cx="879278" cy="424772"/>
                        </a:xfrm>
                      </wpg:grpSpPr>
                      <wps:wsp>
                        <wps:cNvPr id="29" name="Left-Right Arrow 29"/>
                        <wps:cNvSpPr/>
                        <wps:spPr>
                          <a:xfrm rot="5400000">
                            <a:off x="-115567" y="109336"/>
                            <a:ext cx="424772" cy="169426"/>
                          </a:xfrm>
                          <a:prstGeom prst="left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092" y="76470"/>
                            <a:ext cx="665292" cy="26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8FA" w:rsidRDefault="008258FA" w:rsidP="008258FA">
                              <w:r>
                                <w:t>10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61967" id="Group 31" o:spid="_x0000_s1035" style="position:absolute;margin-left:547.45pt;margin-top:795.15pt;width:69.25pt;height:33.45pt;z-index:251678720;mso-position-horizontal-relative:margin;mso-width-relative:margin;mso-height-relative:margin" coordorigin="121,-183" coordsize="8792,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">
                <v:shape id="Left-Right Arrow 29" o:spid="_x0000_s1036" type="#_x0000_t69" style="position:absolute;left:-1156;top:1094;width:4247;height:169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/VsMA&#10;AADbAAAADwAAAGRycy9kb3ducmV2LnhtbESPQWuDQBSE74X8h+UFcqtrc2iNcRNCIDRIoWh7yPHh&#10;vqjUfSvuxph/3xUKPQ4z8w2T7SfTiZEG11pW8BLFIIgrq1uuFXx/nZ4TEM4ja+wsk4IHOdjvFk8Z&#10;ptreuaCx9LUIEHYpKmi871MpXdWQQRfZnjh4VzsY9EEOtdQD3gPcdHIdx6/SYMthocGejg1VP+XN&#10;zJSPJNHF5vL+di5vdMiv+Wc+KrVaToctCE+T/w//tc9awXoD8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/VsMAAADbAAAADwAAAAAAAAAAAAAAAACYAgAAZHJzL2Rv&#10;d25yZXYueG1sUEsFBgAAAAAEAAQA9QAAAIgDAAAAAA==&#10;" adj="4308" filled="f" strokecolor="#5b9bd5" strokeweight="1pt"/>
                <v:shape id="_x0000_s1037" type="#_x0000_t202" style="position:absolute;left:2260;top:764;width:6653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258FA" w:rsidRDefault="008258FA" w:rsidP="008258FA">
                        <w:r>
                          <w:t>10 MM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732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0F48B1" wp14:editId="17649A93">
                <wp:simplePos x="0" y="0"/>
                <wp:positionH relativeFrom="margin">
                  <wp:posOffset>6951177</wp:posOffset>
                </wp:positionH>
                <wp:positionV relativeFrom="paragraph">
                  <wp:posOffset>-147121</wp:posOffset>
                </wp:positionV>
                <wp:extent cx="879067" cy="472836"/>
                <wp:effectExtent l="19050" t="19050" r="0" b="419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067" cy="472836"/>
                          <a:chOff x="-42" y="-19560"/>
                          <a:chExt cx="879088" cy="472836"/>
                        </a:xfrm>
                      </wpg:grpSpPr>
                      <wps:wsp>
                        <wps:cNvPr id="8" name="Left-Right Arrow 8"/>
                        <wps:cNvSpPr/>
                        <wps:spPr>
                          <a:xfrm rot="5400000">
                            <a:off x="-151674" y="132072"/>
                            <a:ext cx="472836" cy="169572"/>
                          </a:xfrm>
                          <a:prstGeom prst="leftRightArrow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66" y="114425"/>
                            <a:ext cx="66548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325" w:rsidRDefault="001D7325">
                              <w:r>
                                <w:t>10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F48B1" id="Group 10" o:spid="_x0000_s1038" style="position:absolute;margin-left:547.35pt;margin-top:-11.6pt;width:69.2pt;height:37.25pt;z-index:251668480;mso-position-horizontal-relative:margin;mso-height-relative:margin" coordorigin=",-195" coordsize="8790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">
                <v:shape id="Left-Right Arrow 8" o:spid="_x0000_s1039" type="#_x0000_t69" style="position:absolute;left:-1516;top:1321;width:4727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cO8IA&#10;AADaAAAADwAAAGRycy9kb3ducmV2LnhtbERPTWuDQBC9F/oflgn0Vtf0kBTrGoJQWiiUxCQUb6M7&#10;UdGdFXeb2H+fPQR6fLzvdDObQVxocp1lBcsoBkFcW91xo+B4eH9+BeE8ssbBMin4Iweb7PEhxUTb&#10;K+/pUvhGhBB2CSpovR8TKV3dkkEX2ZE4cGc7GfQBTo3UE15DuBnkSxyvpMGOQ0OLI+Ut1X3xaxTs&#10;lmXxU23LJl/th/5UffH32n4o9bSYt28gPM3+X3x3f2oFYWu4Em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9w7wgAAANoAAAAPAAAAAAAAAAAAAAAAAJgCAABkcnMvZG93&#10;bnJldi54bWxQSwUGAAAAAAQABAD1AAAAhwMAAAAA&#10;" adj="3873" filled="f" strokecolor="#5b9bd5 [3204]" strokeweight="1pt"/>
                <v:shape id="_x0000_s1040" type="#_x0000_t202" style="position:absolute;left:2135;top:1144;width:6655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D7325" w:rsidRDefault="001D7325">
                        <w:r>
                          <w:t>10 MM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732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8ABEF0" wp14:editId="2ACBC63F">
                <wp:simplePos x="0" y="0"/>
                <wp:positionH relativeFrom="column">
                  <wp:posOffset>9490710</wp:posOffset>
                </wp:positionH>
                <wp:positionV relativeFrom="paragraph">
                  <wp:posOffset>337185</wp:posOffset>
                </wp:positionV>
                <wp:extent cx="878840" cy="480060"/>
                <wp:effectExtent l="19050" t="19050" r="0" b="342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40" cy="480060"/>
                          <a:chOff x="-21" y="-35223"/>
                          <a:chExt cx="879067" cy="480751"/>
                        </a:xfrm>
                      </wpg:grpSpPr>
                      <wps:wsp>
                        <wps:cNvPr id="16" name="Left-Right Arrow 16"/>
                        <wps:cNvSpPr/>
                        <wps:spPr>
                          <a:xfrm rot="5400000">
                            <a:off x="-155611" y="120367"/>
                            <a:ext cx="480751" cy="169572"/>
                          </a:xfrm>
                          <a:prstGeom prst="left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66" y="114425"/>
                            <a:ext cx="66548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325" w:rsidRDefault="001D7325" w:rsidP="001D7325">
                              <w:r>
                                <w:t>10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ABEF0" id="Group 15" o:spid="_x0000_s1041" style="position:absolute;margin-left:747.3pt;margin-top:26.55pt;width:69.2pt;height:37.8pt;z-index:251672576;mso-height-relative:margin" coordorigin=",-352" coordsize="8790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">
                <v:shape id="Left-Right Arrow 16" o:spid="_x0000_s1042" type="#_x0000_t69" style="position:absolute;left:-1556;top:1204;width:4807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+6MMA&#10;AADbAAAADwAAAGRycy9kb3ducmV2LnhtbERPS2vCQBC+F/wPywi9BN2kBSkxq4hQqIUefEA9DtnJ&#10;A7Oza3aN6b/vFoTe5uN7TrEeTScG6n1rWUE2T0EQl1a3XCs4Hd9nbyB8QNbYWSYFP+RhvZo8FZhr&#10;e+c9DYdQixjCPkcFTQgul9KXDRn0c+uII1fZ3mCIsK+l7vEew00nX9J0IQ22HBsadLRtqLwcbkbB&#10;d6aT4/YzS4ZzZU7J9cu513an1PN03CxBBBrDv/jh/tBx/gL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s+6MMAAADbAAAADwAAAAAAAAAAAAAAAACYAgAAZHJzL2Rv&#10;d25yZXYueG1sUEsFBgAAAAAEAAQA9QAAAIgDAAAAAA==&#10;" adj="3809" filled="f" strokecolor="red" strokeweight="1pt"/>
                <v:shape id="_x0000_s1043" type="#_x0000_t202" style="position:absolute;left:2135;top:1144;width:6655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D7325" w:rsidRDefault="001D7325" w:rsidP="001D7325">
                        <w:r>
                          <w:t>10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32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81162F" wp14:editId="013CE4DE">
                <wp:simplePos x="0" y="0"/>
                <wp:positionH relativeFrom="column">
                  <wp:posOffset>9499013</wp:posOffset>
                </wp:positionH>
                <wp:positionV relativeFrom="paragraph">
                  <wp:posOffset>1091615</wp:posOffset>
                </wp:positionV>
                <wp:extent cx="878841" cy="468825"/>
                <wp:effectExtent l="19050" t="19050" r="0" b="457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41" cy="468825"/>
                          <a:chOff x="-22" y="-7842"/>
                          <a:chExt cx="879068" cy="469000"/>
                        </a:xfrm>
                      </wpg:grpSpPr>
                      <wps:wsp>
                        <wps:cNvPr id="13" name="Left-Right Arrow 13"/>
                        <wps:cNvSpPr/>
                        <wps:spPr>
                          <a:xfrm rot="5400000">
                            <a:off x="-149736" y="141872"/>
                            <a:ext cx="469000" cy="169572"/>
                          </a:xfrm>
                          <a:prstGeom prst="left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66" y="114425"/>
                            <a:ext cx="66548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325" w:rsidRDefault="001D7325" w:rsidP="001D7325">
                              <w:r>
                                <w:t>10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1162F" id="Group 12" o:spid="_x0000_s1044" style="position:absolute;margin-left:747.95pt;margin-top:85.95pt;width:69.2pt;height:36.9pt;z-index:251670528;mso-height-relative:margin" coordorigin=",-78" coordsize="8790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">
                <v:shape id="Left-Right Arrow 13" o:spid="_x0000_s1045" type="#_x0000_t69" style="position:absolute;left:-1497;top:1419;width:4689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o8MA&#10;AADbAAAADwAAAGRycy9kb3ducmV2LnhtbERPTWvCQBC9C/6HZYTedNdIi01dgykI0oOlWsHjNDsm&#10;wexsml01/fduodDbPN7nLLLeNuJKna8da5hOFAjiwpmaSw2f+/V4DsIHZIONY9LwQx6y5XCwwNS4&#10;G3/QdRdKEUPYp6ihCqFNpfRFRRb9xLXEkTu5zmKIsCul6fAWw20jE6WepMWaY0OFLb1WVJx3F6vh&#10;MVfbk0q+Nsnz5T3Jzfnt+3hArR9G/eoFRKA+/Iv/3BsT58/g9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wso8MAAADbAAAADwAAAAAAAAAAAAAAAACYAgAAZHJzL2Rv&#10;d25yZXYueG1sUEsFBgAAAAAEAAQA9QAAAIgDAAAAAA==&#10;" adj="3905" filled="f" strokecolor="red" strokeweight="1pt"/>
                <v:shape id="_x0000_s1046" type="#_x0000_t202" style="position:absolute;left:2135;top:1144;width:6655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D7325" w:rsidRDefault="001D7325" w:rsidP="001D7325">
                        <w:r>
                          <w:t>10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325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24B952" wp14:editId="53E639C2">
                <wp:simplePos x="0" y="0"/>
                <wp:positionH relativeFrom="margin">
                  <wp:posOffset>9530275</wp:posOffset>
                </wp:positionH>
                <wp:positionV relativeFrom="paragraph">
                  <wp:posOffset>829798</wp:posOffset>
                </wp:positionV>
                <wp:extent cx="890796" cy="267970"/>
                <wp:effectExtent l="19050" t="19050" r="0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796" cy="267970"/>
                          <a:chOff x="57824" y="204189"/>
                          <a:chExt cx="890796" cy="267970"/>
                        </a:xfrm>
                      </wpg:grpSpPr>
                      <wps:wsp>
                        <wps:cNvPr id="19" name="Left-Right Arrow 19"/>
                        <wps:cNvSpPr/>
                        <wps:spPr>
                          <a:xfrm rot="5400000">
                            <a:off x="-11382" y="281215"/>
                            <a:ext cx="238341" cy="99929"/>
                          </a:xfrm>
                          <a:prstGeom prst="leftRight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140" y="204189"/>
                            <a:ext cx="66548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325" w:rsidRDefault="001D7325" w:rsidP="001D7325">
                              <w:r>
                                <w:t>5 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4B952" id="Group 18" o:spid="_x0000_s1047" style="position:absolute;margin-left:750.4pt;margin-top:65.35pt;width:70.15pt;height:21.1pt;z-index:251674624;mso-position-horizontal-relative:margin;mso-width-relative:margin;mso-height-relative:margin" coordorigin="578,2041" coordsize="8907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">
                <v:shape id="Left-Right Arrow 19" o:spid="_x0000_s1048" type="#_x0000_t69" style="position:absolute;left:-114;top:2812;width:2383;height:9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N4MEA&#10;AADbAAAADwAAAGRycy9kb3ducmV2LnhtbERPTWvCQBC9C/6HZYTedKOFYlJXUUHppaBRweOQnWbT&#10;ZmdDdjXpv3cLBW/zeJ+zWPW2FndqfeVYwXSSgCAunK64VHA+7cZzED4ga6wdk4Jf8rBaDgcLzLTr&#10;+Ej3PJQihrDPUIEJocmk9IUhi37iGuLIfbnWYoiwLaVusYvhtpazJHmTFiuODQYb2hoqfvKbVZB+&#10;ei/3/SWp8tdu883Xy2Fmpkq9jPr1O4hAfXiK/90fOs5P4e+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TeDBAAAA2wAAAA8AAAAAAAAAAAAAAAAAmAIAAGRycy9kb3du&#10;cmV2LnhtbFBLBQYAAAAABAAEAPUAAACGAwAAAAA=&#10;" adj="4528" filled="f" strokecolor="red" strokeweight="1pt"/>
                <v:shape id="_x0000_s1049" type="#_x0000_t202" style="position:absolute;left:2831;top:2041;width:6655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D7325" w:rsidRDefault="001D7325" w:rsidP="001D7325">
                        <w:r>
                          <w:t xml:space="preserve">5 </w:t>
                        </w:r>
                        <w:r>
                          <w:t>MM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632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2AAF2" wp14:editId="12A4D172">
                <wp:simplePos x="0" y="0"/>
                <wp:positionH relativeFrom="column">
                  <wp:posOffset>12781681</wp:posOffset>
                </wp:positionH>
                <wp:positionV relativeFrom="paragraph">
                  <wp:posOffset>8475713</wp:posOffset>
                </wp:positionV>
                <wp:extent cx="1604211" cy="1572126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211" cy="1572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DDB6D" id="Rectangle 6" o:spid="_x0000_s1026" style="position:absolute;margin-left:1006.45pt;margin-top:667.4pt;width:126.3pt;height:1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" fillcolor="white [3212]" stroked="f" strokeweight="1pt"/>
            </w:pict>
          </mc:Fallback>
        </mc:AlternateContent>
      </w:r>
      <w:r w:rsidR="00B2632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B97C" wp14:editId="21EFB74B">
                <wp:simplePos x="0" y="0"/>
                <wp:positionH relativeFrom="column">
                  <wp:posOffset>276860</wp:posOffset>
                </wp:positionH>
                <wp:positionV relativeFrom="paragraph">
                  <wp:posOffset>857431</wp:posOffset>
                </wp:positionV>
                <wp:extent cx="1698171" cy="195580"/>
                <wp:effectExtent l="0" t="0" r="1651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D978E" id="Rectangle 3" o:spid="_x0000_s1026" style="position:absolute;margin-left:21.8pt;margin-top:67.5pt;width:133.7pt;height:15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XpkwIAAKwFAAAOAAAAZHJzL2Uyb0RvYy54bWysVN9PGzEMfp+0/yHK+7heo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B2632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78BA5" wp14:editId="2D94F2CA">
                <wp:simplePos x="0" y="0"/>
                <wp:positionH relativeFrom="column">
                  <wp:posOffset>12926060</wp:posOffset>
                </wp:positionH>
                <wp:positionV relativeFrom="paragraph">
                  <wp:posOffset>857431</wp:posOffset>
                </wp:positionV>
                <wp:extent cx="1153886" cy="195943"/>
                <wp:effectExtent l="0" t="0" r="2730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95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A8685" id="Rectangle 2" o:spid="_x0000_s1026" style="position:absolute;margin-left:1017.8pt;margin-top:67.5pt;width:90.85pt;height:15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B26327">
        <w:rPr>
          <w:noProof/>
          <w:lang w:eastAsia="en-IE"/>
        </w:rPr>
        <w:drawing>
          <wp:anchor distT="0" distB="0" distL="114300" distR="114300" simplePos="0" relativeHeight="251655168" behindDoc="0" locked="0" layoutInCell="1" allowOverlap="1" wp14:anchorId="53879F1C" wp14:editId="14EFDBD4">
            <wp:simplePos x="0" y="0"/>
            <wp:positionH relativeFrom="margin">
              <wp:align>center</wp:align>
            </wp:positionH>
            <wp:positionV relativeFrom="paragraph">
              <wp:posOffset>246380</wp:posOffset>
            </wp:positionV>
            <wp:extent cx="14473555" cy="99021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1941" r="1606" b="2301"/>
                    <a:stretch/>
                  </pic:blipFill>
                  <pic:spPr bwMode="auto">
                    <a:xfrm>
                      <a:off x="0" y="0"/>
                      <a:ext cx="14473555" cy="990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327" w:rsidSect="00B26327">
      <w:pgSz w:w="23814" w:h="16839" w:orient="landscape" w:code="8"/>
      <w:pgMar w:top="24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27"/>
    <w:rsid w:val="001D7325"/>
    <w:rsid w:val="003A648E"/>
    <w:rsid w:val="003C2B3F"/>
    <w:rsid w:val="00587D25"/>
    <w:rsid w:val="005A0A01"/>
    <w:rsid w:val="008258FA"/>
    <w:rsid w:val="00B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BA382-7F8D-4EE2-8577-1A208B6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25CE97B-F609-4707-9FB5-F2EBF9AA32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4</cp:revision>
  <dcterms:created xsi:type="dcterms:W3CDTF">2015-06-04T10:48:00Z</dcterms:created>
  <dcterms:modified xsi:type="dcterms:W3CDTF">2015-06-04T11:34:00Z</dcterms:modified>
</cp:coreProperties>
</file>